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D" w:rsidRPr="00FB362A" w:rsidRDefault="003271AD" w:rsidP="000425AB">
      <w:pPr>
        <w:rPr>
          <w:rFonts w:ascii="Times New Roman" w:hAnsi="Times New Roman"/>
          <w:sz w:val="28"/>
          <w:szCs w:val="28"/>
        </w:rPr>
      </w:pPr>
      <w:hyperlink r:id="rId4" w:history="1">
        <w:r w:rsidRPr="00F659B4">
          <w:rPr>
            <w:rStyle w:val="Hyperlink"/>
            <w:rFonts w:ascii="Times New Roman" w:hAnsi="Times New Roman"/>
            <w:sz w:val="28"/>
            <w:szCs w:val="28"/>
          </w:rPr>
          <w:t>https://vk.com/wall-173760066_206</w:t>
        </w:r>
      </w:hyperlink>
      <w:r w:rsidRPr="00F659B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видео рассказ о деревне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FB36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Ново-Александровке (д.Листвяжное)</w:t>
      </w:r>
    </w:p>
    <w:p w:rsidR="003271AD" w:rsidRPr="00F659B4" w:rsidRDefault="003271AD" w:rsidP="000425AB">
      <w:pPr>
        <w:rPr>
          <w:rFonts w:ascii="Times New Roman" w:hAnsi="Times New Roman"/>
          <w:sz w:val="28"/>
          <w:szCs w:val="28"/>
        </w:rPr>
      </w:pPr>
      <w:hyperlink r:id="rId5" w:history="1">
        <w:r w:rsidRPr="00F659B4">
          <w:rPr>
            <w:rStyle w:val="Hyperlink"/>
            <w:rFonts w:ascii="Times New Roman" w:hAnsi="Times New Roman"/>
            <w:sz w:val="28"/>
            <w:szCs w:val="28"/>
          </w:rPr>
          <w:t>https://vk.com/wall-173760066_192</w:t>
        </w:r>
      </w:hyperlink>
      <w:r w:rsidRPr="00F659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видео рассказ о деревне </w:t>
      </w:r>
      <w:r w:rsidRPr="00F659B4">
        <w:rPr>
          <w:rFonts w:ascii="Times New Roman" w:hAnsi="Times New Roman"/>
          <w:sz w:val="28"/>
          <w:szCs w:val="28"/>
        </w:rPr>
        <w:t>Коммуна</w:t>
      </w:r>
      <w:bookmarkStart w:id="0" w:name="_GoBack"/>
      <w:bookmarkEnd w:id="0"/>
    </w:p>
    <w:p w:rsidR="003271AD" w:rsidRDefault="003271AD"/>
    <w:sectPr w:rsidR="003271AD" w:rsidSect="00AD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8B1"/>
    <w:rsid w:val="000425AB"/>
    <w:rsid w:val="003271AD"/>
    <w:rsid w:val="005D1508"/>
    <w:rsid w:val="007448B1"/>
    <w:rsid w:val="00AD0796"/>
    <w:rsid w:val="00DE0D9A"/>
    <w:rsid w:val="00F659B4"/>
    <w:rsid w:val="00FB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9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25AB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425A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73760066_192" TargetMode="External"/><Relationship Id="rId4" Type="http://schemas.openxmlformats.org/officeDocument/2006/relationships/hyperlink" Target="https://vk.com/wall-173760066_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Abonement</dc:creator>
  <cp:keywords/>
  <dc:description/>
  <cp:lastModifiedBy>Пользователь</cp:lastModifiedBy>
  <cp:revision>4</cp:revision>
  <dcterms:created xsi:type="dcterms:W3CDTF">2021-02-19T04:28:00Z</dcterms:created>
  <dcterms:modified xsi:type="dcterms:W3CDTF">2021-02-25T08:53:00Z</dcterms:modified>
</cp:coreProperties>
</file>